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92CB" w14:textId="77777777" w:rsidR="003A0ADB" w:rsidRPr="003A0ADB" w:rsidRDefault="003A0ADB">
      <w:pPr>
        <w:rPr>
          <w:rFonts w:ascii="Arial" w:hAnsi="Arial" w:cs="Arial"/>
          <w:sz w:val="40"/>
          <w:szCs w:val="40"/>
        </w:rPr>
      </w:pPr>
      <w:bookmarkStart w:id="0" w:name="_GoBack"/>
      <w:r w:rsidRPr="003A0ADB">
        <w:rPr>
          <w:rFonts w:ascii="Arial" w:hAnsi="Arial" w:cs="Arial"/>
          <w:noProof/>
          <w:sz w:val="40"/>
          <w:szCs w:val="40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4FA24B17" wp14:editId="202786ED">
            <wp:simplePos x="0" y="0"/>
            <wp:positionH relativeFrom="column">
              <wp:posOffset>-1143000</wp:posOffset>
            </wp:positionH>
            <wp:positionV relativeFrom="paragraph">
              <wp:posOffset>-2056552</wp:posOffset>
            </wp:positionV>
            <wp:extent cx="7554404" cy="10690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10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04" cy="1069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0ADB" w:rsidRPr="003A0ADB" w:rsidSect="003A0ADB">
      <w:pgSz w:w="11900" w:h="16840"/>
      <w:pgMar w:top="3119" w:right="353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9"/>
    <w:rsid w:val="003A0ADB"/>
    <w:rsid w:val="00F56245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A2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0A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A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shild.knudsen/Dropbox/03%20Norsk%20klimanettverk/01%20Trykkte%20flater/%20Brevark/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14C84-27D1-D946-9B75-C235BEF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Tank Design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Knudsen</dc:creator>
  <cp:keywords/>
  <dc:description/>
  <cp:lastModifiedBy>Åshild Knudsen</cp:lastModifiedBy>
  <cp:revision>1</cp:revision>
  <dcterms:created xsi:type="dcterms:W3CDTF">2016-08-05T11:16:00Z</dcterms:created>
  <dcterms:modified xsi:type="dcterms:W3CDTF">2016-08-05T11:25:00Z</dcterms:modified>
</cp:coreProperties>
</file>